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33E3D" w14:textId="77777777" w:rsidR="00A2778E" w:rsidRPr="00B34F05" w:rsidRDefault="00690FAD" w:rsidP="00690FAD">
      <w:pPr>
        <w:pStyle w:val="TitleCG"/>
        <w:rPr>
          <w:sz w:val="40"/>
          <w:lang w:val="en-US"/>
        </w:rPr>
      </w:pPr>
      <w:r w:rsidRPr="00B34F05">
        <w:rPr>
          <w:sz w:val="40"/>
          <w:lang w:val="en-US"/>
        </w:rPr>
        <w:t>Title: 2</w:t>
      </w:r>
      <w:r w:rsidR="00B34F05">
        <w:rPr>
          <w:sz w:val="40"/>
          <w:lang w:val="en-US"/>
        </w:rPr>
        <w:t>0</w:t>
      </w:r>
      <w:r w:rsidR="002F5423" w:rsidRPr="00B34F05">
        <w:rPr>
          <w:sz w:val="40"/>
          <w:lang w:val="en-US"/>
        </w:rPr>
        <w:t xml:space="preserve"> Arial Bold Centered</w:t>
      </w:r>
    </w:p>
    <w:p w14:paraId="73F75FBB" w14:textId="77777777" w:rsidR="002F5423" w:rsidRPr="000E59D2" w:rsidRDefault="002F5423" w:rsidP="002F5423">
      <w:pPr>
        <w:pStyle w:val="AuthorCG"/>
        <w:rPr>
          <w:lang w:val="en-US"/>
        </w:rPr>
      </w:pPr>
      <w:r w:rsidRPr="000E59D2">
        <w:rPr>
          <w:lang w:val="en-US"/>
        </w:rPr>
        <w:t xml:space="preserve">Author, Author, Author: 18 Arial Bold </w:t>
      </w:r>
      <w:r w:rsidR="000E59D2" w:rsidRPr="000E59D2">
        <w:rPr>
          <w:lang w:val="en-US"/>
        </w:rPr>
        <w:t>Centered</w:t>
      </w:r>
    </w:p>
    <w:p w14:paraId="74208443" w14:textId="77777777" w:rsidR="002F5423" w:rsidRPr="00B34F05" w:rsidRDefault="000E59D2" w:rsidP="002F5423">
      <w:pPr>
        <w:pStyle w:val="AffiliationCG"/>
        <w:rPr>
          <w:b w:val="0"/>
          <w:sz w:val="28"/>
          <w:lang w:val="en-US"/>
        </w:rPr>
      </w:pPr>
      <w:r w:rsidRPr="00B34F05">
        <w:rPr>
          <w:b w:val="0"/>
          <w:sz w:val="28"/>
          <w:lang w:val="en-US"/>
        </w:rPr>
        <w:t>Affiliations</w:t>
      </w:r>
      <w:r w:rsidR="002F5423" w:rsidRPr="00B34F05">
        <w:rPr>
          <w:b w:val="0"/>
          <w:sz w:val="28"/>
          <w:lang w:val="en-US"/>
        </w:rPr>
        <w:t>: 1</w:t>
      </w:r>
      <w:r w:rsidR="00B34F05" w:rsidRPr="00B34F05">
        <w:rPr>
          <w:b w:val="0"/>
          <w:sz w:val="28"/>
          <w:lang w:val="en-US"/>
        </w:rPr>
        <w:t>4</w:t>
      </w:r>
      <w:r w:rsidR="002F5423" w:rsidRPr="00B34F05">
        <w:rPr>
          <w:b w:val="0"/>
          <w:sz w:val="28"/>
          <w:lang w:val="en-US"/>
        </w:rPr>
        <w:t xml:space="preserve"> Arial Normal Centered</w:t>
      </w:r>
    </w:p>
    <w:p w14:paraId="1E7EFDF2" w14:textId="4D7F2254" w:rsidR="002F5423" w:rsidRPr="005356C2" w:rsidRDefault="005F5A64" w:rsidP="002F5423">
      <w:pPr>
        <w:pStyle w:val="emailCG"/>
        <w:rPr>
          <w:sz w:val="24"/>
          <w:lang w:val="en-US"/>
        </w:rPr>
      </w:pPr>
      <w:hyperlink r:id="rId7" w:history="1">
        <w:r w:rsidR="00675195" w:rsidRPr="00BF7919">
          <w:rPr>
            <w:rStyle w:val="Collegamentoipertestuale"/>
            <w:sz w:val="24"/>
            <w:lang w:val="en-US"/>
          </w:rPr>
          <w:t>e-mail@email.com</w:t>
        </w:r>
      </w:hyperlink>
      <w:r w:rsidR="002F5423" w:rsidRPr="005356C2">
        <w:rPr>
          <w:sz w:val="24"/>
          <w:lang w:val="en-US"/>
        </w:rPr>
        <w:t xml:space="preserve"> 1</w:t>
      </w:r>
      <w:r w:rsidR="005356C2">
        <w:rPr>
          <w:sz w:val="24"/>
          <w:lang w:val="en-US"/>
        </w:rPr>
        <w:t>2</w:t>
      </w:r>
      <w:r w:rsidR="002F5423" w:rsidRPr="005356C2">
        <w:rPr>
          <w:sz w:val="24"/>
          <w:lang w:val="en-US"/>
        </w:rPr>
        <w:t xml:space="preserve"> Arial Italic Centered</w:t>
      </w:r>
    </w:p>
    <w:p w14:paraId="08E0ED48" w14:textId="77777777" w:rsidR="002F5423" w:rsidRPr="000E59D2" w:rsidRDefault="002F5423" w:rsidP="002F5423">
      <w:pPr>
        <w:pStyle w:val="emailCG"/>
        <w:rPr>
          <w:lang w:val="en-US"/>
        </w:rPr>
      </w:pPr>
    </w:p>
    <w:p w14:paraId="0B91A06F" w14:textId="4A77CAE7" w:rsidR="000E59D2" w:rsidRDefault="000E59D2" w:rsidP="005768BD">
      <w:pPr>
        <w:pStyle w:val="MainTextCG"/>
        <w:spacing w:after="0"/>
        <w:jc w:val="both"/>
      </w:pPr>
      <w:r>
        <w:t xml:space="preserve">Abstracts for the workshop should be </w:t>
      </w:r>
      <w:r w:rsidR="00690FAD">
        <w:t>written</w:t>
      </w:r>
      <w:r>
        <w:t xml:space="preserve"> in Microsoft Word and sent by e-mail to: </w:t>
      </w:r>
      <w:r w:rsidR="00B6714F" w:rsidRPr="00B6714F">
        <w:rPr>
          <w:b/>
        </w:rPr>
        <w:t xml:space="preserve">Paolo Milani </w:t>
      </w:r>
      <w:hyperlink r:id="rId8" w:history="1">
        <w:r w:rsidR="00B6714F" w:rsidRPr="00EB5C93">
          <w:rPr>
            <w:rStyle w:val="Collegamentoipertestuale"/>
            <w:b/>
          </w:rPr>
          <w:t>Paolo.Milani@mi.infn.it</w:t>
        </w:r>
      </w:hyperlink>
      <w:r w:rsidR="00B6714F">
        <w:rPr>
          <w:b/>
        </w:rPr>
        <w:t xml:space="preserve"> and </w:t>
      </w:r>
      <w:r w:rsidR="00B6714F" w:rsidRPr="00B6714F">
        <w:rPr>
          <w:b/>
        </w:rPr>
        <w:t xml:space="preserve">Andrey </w:t>
      </w:r>
      <w:proofErr w:type="spellStart"/>
      <w:r w:rsidR="00B6714F" w:rsidRPr="00B6714F">
        <w:rPr>
          <w:b/>
        </w:rPr>
        <w:t>Shukurov</w:t>
      </w:r>
      <w:proofErr w:type="spellEnd"/>
      <w:r w:rsidR="00B6714F" w:rsidRPr="00B6714F">
        <w:rPr>
          <w:b/>
        </w:rPr>
        <w:t xml:space="preserve"> </w:t>
      </w:r>
      <w:hyperlink r:id="rId9" w:history="1">
        <w:r w:rsidR="00B6714F" w:rsidRPr="00EB5C93">
          <w:rPr>
            <w:rStyle w:val="Collegamentoipertestuale"/>
            <w:b/>
          </w:rPr>
          <w:t>choukourov@kmf.troja.mff.cuni.cz</w:t>
        </w:r>
      </w:hyperlink>
      <w:r w:rsidR="00B6714F">
        <w:t xml:space="preserve"> </w:t>
      </w:r>
      <w:r>
        <w:t xml:space="preserve"> </w:t>
      </w:r>
      <w:r w:rsidR="003D545D">
        <w:t>The m</w:t>
      </w:r>
      <w:r>
        <w:t>aximum length is one page of A4 size, including figures, tables</w:t>
      </w:r>
      <w:r w:rsidR="003D545D">
        <w:t>,</w:t>
      </w:r>
      <w:r>
        <w:t xml:space="preserve"> and references. </w:t>
      </w:r>
      <w:r w:rsidR="003D545D">
        <w:t xml:space="preserve">The </w:t>
      </w:r>
      <w:r>
        <w:t>text format</w:t>
      </w:r>
      <w:r w:rsidR="003D545D">
        <w:t xml:space="preserve"> is</w:t>
      </w:r>
      <w:r>
        <w:t xml:space="preserve"> </w:t>
      </w:r>
      <w:r w:rsidRPr="000E59D2">
        <w:t xml:space="preserve">Arial, 12 </w:t>
      </w:r>
      <w:proofErr w:type="spellStart"/>
      <w:r w:rsidRPr="000E59D2">
        <w:t>pt</w:t>
      </w:r>
      <w:proofErr w:type="spellEnd"/>
      <w:r w:rsidRPr="000E59D2">
        <w:t>, normal, justified left and right</w:t>
      </w:r>
      <w:r w:rsidR="005356C2">
        <w:t>, spacing 1.15</w:t>
      </w:r>
      <w:r w:rsidRPr="000E59D2">
        <w:t xml:space="preserve">. All </w:t>
      </w:r>
      <w:r w:rsidR="003D545D">
        <w:t xml:space="preserve">the section </w:t>
      </w:r>
      <w:r w:rsidRPr="000E59D2">
        <w:t>titles</w:t>
      </w:r>
      <w:r w:rsidR="003D545D">
        <w:t>,</w:t>
      </w:r>
      <w:r w:rsidRPr="000E59D2">
        <w:t xml:space="preserve"> </w:t>
      </w:r>
      <w:r w:rsidR="003D545D">
        <w:t xml:space="preserve">such </w:t>
      </w:r>
      <w:r w:rsidRPr="000E59D2">
        <w:t xml:space="preserve">as </w:t>
      </w:r>
      <w:r w:rsidRPr="003D545D">
        <w:rPr>
          <w:b/>
          <w:bCs/>
        </w:rPr>
        <w:t>Acknowledgements</w:t>
      </w:r>
      <w:r w:rsidRPr="000E59D2">
        <w:t xml:space="preserve">, </w:t>
      </w:r>
      <w:r w:rsidRPr="003D545D">
        <w:rPr>
          <w:b/>
          <w:bCs/>
        </w:rPr>
        <w:t>References</w:t>
      </w:r>
      <w:r w:rsidR="003D545D">
        <w:rPr>
          <w:b/>
          <w:bCs/>
        </w:rPr>
        <w:t>,</w:t>
      </w:r>
      <w:r>
        <w:t xml:space="preserve"> </w:t>
      </w:r>
      <w:r w:rsidRPr="000E59D2">
        <w:t>etc</w:t>
      </w:r>
      <w:r w:rsidR="003D545D">
        <w:t>.</w:t>
      </w:r>
      <w:r w:rsidRPr="000E59D2">
        <w:t xml:space="preserve">, should be written using </w:t>
      </w:r>
      <w:r>
        <w:t>Arial</w:t>
      </w:r>
      <w:r w:rsidRPr="000E59D2">
        <w:t>, size 12, bold</w:t>
      </w:r>
      <w:r>
        <w:t>.</w:t>
      </w:r>
    </w:p>
    <w:p w14:paraId="492ED2B2" w14:textId="627C69A6" w:rsidR="003D545D" w:rsidRPr="003D545D" w:rsidRDefault="003D545D" w:rsidP="005768BD">
      <w:pPr>
        <w:pStyle w:val="MainTextCG"/>
        <w:spacing w:after="0"/>
        <w:jc w:val="both"/>
      </w:pPr>
      <w:r>
        <w:t>Please, name your file</w:t>
      </w:r>
      <w:r w:rsidRPr="003D545D">
        <w:t xml:space="preserve"> </w:t>
      </w:r>
      <w:r>
        <w:t>so that it starts with the last name of the first author followed by his/her given name.</w:t>
      </w:r>
    </w:p>
    <w:p w14:paraId="6CC46FCE" w14:textId="77777777" w:rsidR="005768BD" w:rsidRDefault="005768BD" w:rsidP="005768BD">
      <w:pPr>
        <w:pStyle w:val="MainTextCG"/>
        <w:spacing w:after="0"/>
      </w:pPr>
    </w:p>
    <w:p w14:paraId="4702157E" w14:textId="34446DD4" w:rsidR="000E59D2" w:rsidRPr="005333CB" w:rsidRDefault="00BC16F7" w:rsidP="005768BD">
      <w:pPr>
        <w:pStyle w:val="MainTextCG"/>
        <w:spacing w:after="0"/>
      </w:pPr>
      <w:r>
        <w:t xml:space="preserve">SUBMISSION </w:t>
      </w:r>
      <w:r w:rsidR="005333CB" w:rsidRPr="005333CB">
        <w:t xml:space="preserve">DEADLINE: </w:t>
      </w:r>
      <w:r w:rsidRPr="00B6714F">
        <w:rPr>
          <w:b/>
        </w:rPr>
        <w:t>1</w:t>
      </w:r>
      <w:r w:rsidR="005356C2" w:rsidRPr="00B6714F">
        <w:rPr>
          <w:b/>
        </w:rPr>
        <w:t xml:space="preserve">. </w:t>
      </w:r>
      <w:r w:rsidR="00AA3955">
        <w:rPr>
          <w:b/>
        </w:rPr>
        <w:t>8</w:t>
      </w:r>
      <w:r w:rsidR="005356C2" w:rsidRPr="00B6714F">
        <w:rPr>
          <w:b/>
        </w:rPr>
        <w:t>. 20</w:t>
      </w:r>
      <w:r w:rsidRPr="00B6714F">
        <w:rPr>
          <w:b/>
        </w:rPr>
        <w:t>21</w:t>
      </w:r>
    </w:p>
    <w:p w14:paraId="35FF4CBB" w14:textId="77777777" w:rsidR="002F5423" w:rsidRPr="000E59D2" w:rsidRDefault="000E59D2" w:rsidP="005768BD">
      <w:pPr>
        <w:pStyle w:val="MainTextCG"/>
        <w:spacing w:after="0"/>
      </w:pPr>
      <w:r w:rsidRPr="000E59D2">
        <w:t xml:space="preserve"> </w:t>
      </w:r>
    </w:p>
    <w:p w14:paraId="1E2F6020" w14:textId="77777777" w:rsidR="002F5423" w:rsidRPr="000E59D2" w:rsidRDefault="002F5423" w:rsidP="005768BD">
      <w:pPr>
        <w:pStyle w:val="MainTextCG"/>
        <w:spacing w:after="0"/>
      </w:pPr>
    </w:p>
    <w:p w14:paraId="031892E6" w14:textId="77777777" w:rsidR="002F5423" w:rsidRDefault="002F5423" w:rsidP="005768BD">
      <w:pPr>
        <w:pStyle w:val="AckHeading"/>
        <w:spacing w:after="0"/>
      </w:pPr>
      <w:r w:rsidRPr="000E59D2">
        <w:t>Acknowledgements</w:t>
      </w:r>
    </w:p>
    <w:p w14:paraId="60C841D7" w14:textId="77777777" w:rsidR="00FC4056" w:rsidRPr="00FC4056" w:rsidRDefault="00FC4056" w:rsidP="005768BD">
      <w:pPr>
        <w:pStyle w:val="AckHeading"/>
        <w:spacing w:after="0"/>
        <w:rPr>
          <w:b w:val="0"/>
        </w:rPr>
      </w:pPr>
      <w:r w:rsidRPr="00FC4056">
        <w:rPr>
          <w:b w:val="0"/>
        </w:rPr>
        <w:t>We would like to thank all part</w:t>
      </w:r>
      <w:r>
        <w:rPr>
          <w:b w:val="0"/>
        </w:rPr>
        <w:t>icipants for their abstracts.</w:t>
      </w:r>
    </w:p>
    <w:p w14:paraId="7D92CF76" w14:textId="77777777" w:rsidR="005768BD" w:rsidRDefault="005768BD" w:rsidP="005768BD">
      <w:pPr>
        <w:pStyle w:val="AckHeading"/>
        <w:spacing w:after="0"/>
      </w:pPr>
    </w:p>
    <w:p w14:paraId="042DEA77" w14:textId="77777777" w:rsidR="000E59D2" w:rsidRDefault="000E59D2" w:rsidP="005768BD">
      <w:pPr>
        <w:pStyle w:val="AckHeading"/>
        <w:spacing w:after="0"/>
      </w:pPr>
      <w:r>
        <w:t>References</w:t>
      </w:r>
    </w:p>
    <w:p w14:paraId="70888FCC" w14:textId="5D1D2566" w:rsidR="00FC4056" w:rsidRDefault="00FC4056" w:rsidP="005768BD">
      <w:pPr>
        <w:pStyle w:val="MainTextCG"/>
        <w:spacing w:after="0"/>
      </w:pPr>
      <w:r w:rsidRPr="00FC4056">
        <w:t xml:space="preserve">List all references at the end of the </w:t>
      </w:r>
      <w:r w:rsidR="00675195">
        <w:t>abstract</w:t>
      </w:r>
      <w:r w:rsidRPr="00FC4056">
        <w:t>. When referring to them in the text, type the corresponding reference number inside brackets [1] and the reference listed as in the following example:</w:t>
      </w:r>
    </w:p>
    <w:p w14:paraId="42018AA2" w14:textId="3F587CCA" w:rsidR="000E59D2" w:rsidRPr="000E59D2" w:rsidRDefault="000E59D2" w:rsidP="005768BD">
      <w:pPr>
        <w:pStyle w:val="MainTextCG"/>
        <w:spacing w:after="0"/>
      </w:pPr>
      <w:r>
        <w:t xml:space="preserve">[1] </w:t>
      </w:r>
      <w:r w:rsidRPr="000E59D2">
        <w:t xml:space="preserve">T. O. </w:t>
      </w:r>
      <w:proofErr w:type="spellStart"/>
      <w:r w:rsidRPr="000E59D2">
        <w:t>Seeyou</w:t>
      </w:r>
      <w:proofErr w:type="spellEnd"/>
      <w:r w:rsidRPr="000E59D2">
        <w:t xml:space="preserve">, </w:t>
      </w:r>
      <w:r w:rsidR="00FC4056">
        <w:t xml:space="preserve">I. </w:t>
      </w:r>
      <w:r w:rsidRPr="000E59D2">
        <w:t xml:space="preserve">N. </w:t>
      </w:r>
      <w:r w:rsidR="00675195">
        <w:t>September</w:t>
      </w:r>
      <w:r w:rsidRPr="000E59D2">
        <w:t xml:space="preserve">, I. N. </w:t>
      </w:r>
      <w:r w:rsidR="00675195">
        <w:t>Italy</w:t>
      </w:r>
      <w:r w:rsidRPr="000E59D2">
        <w:t xml:space="preserve">, </w:t>
      </w:r>
      <w:r w:rsidRPr="00FC4056">
        <w:rPr>
          <w:i/>
        </w:rPr>
        <w:t xml:space="preserve">J. </w:t>
      </w:r>
      <w:r w:rsidR="00FC4056">
        <w:rPr>
          <w:i/>
        </w:rPr>
        <w:t>Nano</w:t>
      </w:r>
      <w:r w:rsidRPr="00FC4056">
        <w:rPr>
          <w:i/>
        </w:rPr>
        <w:t>.</w:t>
      </w:r>
      <w:r w:rsidRPr="000E59D2">
        <w:t xml:space="preserve"> </w:t>
      </w:r>
      <w:r w:rsidR="00FC4056">
        <w:t>5 (2014) 23</w:t>
      </w:r>
      <w:r w:rsidRPr="000E59D2">
        <w:t>-</w:t>
      </w:r>
      <w:r w:rsidR="00FC4056">
        <w:t>24</w:t>
      </w:r>
      <w:r w:rsidRPr="000E59D2">
        <w:t>.</w:t>
      </w:r>
    </w:p>
    <w:p w14:paraId="503036B4" w14:textId="77777777" w:rsidR="000E59D2" w:rsidRPr="000E59D2" w:rsidRDefault="000E59D2" w:rsidP="005768BD">
      <w:pPr>
        <w:pStyle w:val="AckHeading"/>
        <w:spacing w:after="0"/>
      </w:pPr>
    </w:p>
    <w:p w14:paraId="64AF66AA" w14:textId="77777777" w:rsidR="002F5423" w:rsidRPr="000E59D2" w:rsidRDefault="002F5423" w:rsidP="005768BD">
      <w:pPr>
        <w:pStyle w:val="emailCG"/>
        <w:spacing w:after="0"/>
        <w:rPr>
          <w:i w:val="0"/>
          <w:sz w:val="24"/>
          <w:szCs w:val="24"/>
          <w:lang w:val="en-US"/>
        </w:rPr>
      </w:pPr>
    </w:p>
    <w:sectPr w:rsidR="002F5423" w:rsidRPr="000E59D2" w:rsidSect="00A2778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5FA65" w14:textId="77777777" w:rsidR="005F5A64" w:rsidRDefault="005F5A64" w:rsidP="002F5423">
      <w:pPr>
        <w:spacing w:after="0" w:line="240" w:lineRule="auto"/>
      </w:pPr>
      <w:r>
        <w:separator/>
      </w:r>
    </w:p>
  </w:endnote>
  <w:endnote w:type="continuationSeparator" w:id="0">
    <w:p w14:paraId="50FFB93E" w14:textId="77777777" w:rsidR="005F5A64" w:rsidRDefault="005F5A64" w:rsidP="002F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FA1A6" w14:textId="77777777" w:rsidR="005F5A64" w:rsidRDefault="005F5A64" w:rsidP="002F5423">
      <w:pPr>
        <w:spacing w:after="0" w:line="240" w:lineRule="auto"/>
      </w:pPr>
      <w:r>
        <w:separator/>
      </w:r>
    </w:p>
  </w:footnote>
  <w:footnote w:type="continuationSeparator" w:id="0">
    <w:p w14:paraId="07EFF3B9" w14:textId="77777777" w:rsidR="005F5A64" w:rsidRDefault="005F5A64" w:rsidP="002F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D079A" w14:textId="326043F2" w:rsidR="00872674" w:rsidRPr="00872674" w:rsidRDefault="00BC16F7" w:rsidP="00872674">
    <w:pPr>
      <w:jc w:val="center"/>
      <w:rPr>
        <w:rFonts w:ascii="Arial" w:hAnsi="Arial" w:cs="Arial"/>
        <w:b/>
        <w:color w:val="595959" w:themeColor="text1" w:themeTint="A6"/>
        <w:sz w:val="28"/>
        <w:szCs w:val="28"/>
      </w:rPr>
    </w:pPr>
    <w:r>
      <w:rPr>
        <w:rFonts w:ascii="Arial" w:hAnsi="Arial" w:cs="Arial"/>
        <w:b/>
        <w:color w:val="595959" w:themeColor="text1" w:themeTint="A6"/>
        <w:sz w:val="28"/>
        <w:szCs w:val="28"/>
      </w:rPr>
      <w:t>10</w:t>
    </w:r>
    <w:r w:rsidR="00872674" w:rsidRPr="00872674">
      <w:rPr>
        <w:rFonts w:ascii="Arial" w:hAnsi="Arial" w:cs="Arial"/>
        <w:b/>
        <w:color w:val="595959" w:themeColor="text1" w:themeTint="A6"/>
        <w:sz w:val="28"/>
        <w:szCs w:val="28"/>
        <w:vertAlign w:val="superscript"/>
      </w:rPr>
      <w:t>th</w:t>
    </w:r>
    <w:r w:rsidR="00872674" w:rsidRPr="00872674">
      <w:rPr>
        <w:rFonts w:ascii="Arial" w:hAnsi="Arial" w:cs="Arial"/>
        <w:b/>
        <w:color w:val="595959" w:themeColor="text1" w:themeTint="A6"/>
        <w:sz w:val="28"/>
        <w:szCs w:val="28"/>
      </w:rPr>
      <w:t xml:space="preserve"> International Workshop on </w:t>
    </w:r>
    <w:proofErr w:type="spellStart"/>
    <w:r>
      <w:rPr>
        <w:rFonts w:ascii="Arial" w:hAnsi="Arial" w:cs="Arial"/>
        <w:b/>
        <w:color w:val="595959" w:themeColor="text1" w:themeTint="A6"/>
        <w:sz w:val="28"/>
        <w:szCs w:val="28"/>
      </w:rPr>
      <w:t>Function</w:t>
    </w:r>
    <w:r w:rsidR="00872674" w:rsidRPr="00872674">
      <w:rPr>
        <w:rFonts w:ascii="Arial" w:hAnsi="Arial" w:cs="Arial"/>
        <w:b/>
        <w:color w:val="595959" w:themeColor="text1" w:themeTint="A6"/>
        <w:sz w:val="28"/>
        <w:szCs w:val="28"/>
      </w:rPr>
      <w:t>al</w:t>
    </w:r>
    <w:proofErr w:type="spellEnd"/>
    <w:r w:rsidR="00872674" w:rsidRPr="00872674">
      <w:rPr>
        <w:rFonts w:ascii="Arial" w:hAnsi="Arial" w:cs="Arial"/>
        <w:b/>
        <w:color w:val="595959" w:themeColor="text1" w:themeTint="A6"/>
        <w:sz w:val="28"/>
        <w:szCs w:val="28"/>
      </w:rPr>
      <w:t xml:space="preserve"> </w:t>
    </w:r>
    <w:proofErr w:type="spellStart"/>
    <w:r w:rsidR="00872674" w:rsidRPr="00872674">
      <w:rPr>
        <w:rFonts w:ascii="Arial" w:hAnsi="Arial" w:cs="Arial"/>
        <w:b/>
        <w:color w:val="595959" w:themeColor="text1" w:themeTint="A6"/>
        <w:sz w:val="28"/>
        <w:szCs w:val="28"/>
      </w:rPr>
      <w:t>Nanocomposites</w:t>
    </w:r>
    <w:proofErr w:type="spellEnd"/>
  </w:p>
  <w:p w14:paraId="01D976EA" w14:textId="061A4A2E" w:rsidR="002F5423" w:rsidRPr="00872674" w:rsidRDefault="00BC16F7" w:rsidP="00872674">
    <w:pPr>
      <w:jc w:val="center"/>
      <w:rPr>
        <w:rFonts w:ascii="Arial" w:hAnsi="Arial" w:cs="Arial"/>
        <w:b/>
        <w:color w:val="595959" w:themeColor="text1" w:themeTint="A6"/>
        <w:szCs w:val="28"/>
      </w:rPr>
    </w:pPr>
    <w:proofErr w:type="gramStart"/>
    <w:r>
      <w:rPr>
        <w:rFonts w:ascii="Arial" w:hAnsi="Arial" w:cs="Arial"/>
        <w:b/>
        <w:color w:val="595959" w:themeColor="text1" w:themeTint="A6"/>
        <w:szCs w:val="28"/>
      </w:rPr>
      <w:t>7</w:t>
    </w:r>
    <w:r w:rsidR="00872674" w:rsidRPr="00872674">
      <w:rPr>
        <w:rFonts w:ascii="Arial" w:hAnsi="Arial" w:cs="Arial"/>
        <w:b/>
        <w:color w:val="595959" w:themeColor="text1" w:themeTint="A6"/>
        <w:szCs w:val="28"/>
        <w:vertAlign w:val="superscript"/>
      </w:rPr>
      <w:t>th</w:t>
    </w:r>
    <w:r w:rsidR="00872674" w:rsidRPr="00872674">
      <w:rPr>
        <w:rFonts w:ascii="Arial" w:hAnsi="Arial" w:cs="Arial"/>
        <w:b/>
        <w:color w:val="595959" w:themeColor="text1" w:themeTint="A6"/>
        <w:szCs w:val="28"/>
      </w:rPr>
      <w:t xml:space="preserve"> - 1</w:t>
    </w:r>
    <w:r>
      <w:rPr>
        <w:rFonts w:ascii="Arial" w:hAnsi="Arial" w:cs="Arial"/>
        <w:b/>
        <w:color w:val="595959" w:themeColor="text1" w:themeTint="A6"/>
        <w:szCs w:val="28"/>
      </w:rPr>
      <w:t>0</w:t>
    </w:r>
    <w:r w:rsidR="00872674" w:rsidRPr="00872674">
      <w:rPr>
        <w:rFonts w:ascii="Arial" w:hAnsi="Arial" w:cs="Arial"/>
        <w:b/>
        <w:color w:val="595959" w:themeColor="text1" w:themeTint="A6"/>
        <w:szCs w:val="28"/>
        <w:vertAlign w:val="superscript"/>
      </w:rPr>
      <w:t>th</w:t>
    </w:r>
    <w:proofErr w:type="gramEnd"/>
    <w:r w:rsidR="00872674" w:rsidRPr="00872674">
      <w:rPr>
        <w:rFonts w:ascii="Arial" w:hAnsi="Arial" w:cs="Arial"/>
        <w:b/>
        <w:color w:val="595959" w:themeColor="text1" w:themeTint="A6"/>
        <w:szCs w:val="28"/>
      </w:rPr>
      <w:t xml:space="preserve"> </w:t>
    </w:r>
    <w:proofErr w:type="spellStart"/>
    <w:r w:rsidR="00872674" w:rsidRPr="00872674">
      <w:rPr>
        <w:rFonts w:ascii="Arial" w:hAnsi="Arial" w:cs="Arial"/>
        <w:b/>
        <w:color w:val="595959" w:themeColor="text1" w:themeTint="A6"/>
        <w:szCs w:val="28"/>
      </w:rPr>
      <w:t>of</w:t>
    </w:r>
    <w:proofErr w:type="spellEnd"/>
    <w:r w:rsidR="00872674" w:rsidRPr="00872674">
      <w:rPr>
        <w:rFonts w:ascii="Arial" w:hAnsi="Arial" w:cs="Arial"/>
        <w:b/>
        <w:color w:val="595959" w:themeColor="text1" w:themeTint="A6"/>
        <w:szCs w:val="28"/>
      </w:rPr>
      <w:t xml:space="preserve"> </w:t>
    </w:r>
    <w:proofErr w:type="spellStart"/>
    <w:r w:rsidR="00872674" w:rsidRPr="00872674">
      <w:rPr>
        <w:rFonts w:ascii="Arial" w:hAnsi="Arial" w:cs="Arial"/>
        <w:b/>
        <w:color w:val="595959" w:themeColor="text1" w:themeTint="A6"/>
        <w:szCs w:val="28"/>
      </w:rPr>
      <w:t>September</w:t>
    </w:r>
    <w:proofErr w:type="spellEnd"/>
    <w:r w:rsidR="00872674" w:rsidRPr="00872674">
      <w:rPr>
        <w:rFonts w:ascii="Arial" w:hAnsi="Arial" w:cs="Arial"/>
        <w:b/>
        <w:color w:val="595959" w:themeColor="text1" w:themeTint="A6"/>
        <w:szCs w:val="28"/>
      </w:rPr>
      <w:t xml:space="preserve"> 20</w:t>
    </w:r>
    <w:r>
      <w:rPr>
        <w:rFonts w:ascii="Arial" w:hAnsi="Arial" w:cs="Arial"/>
        <w:b/>
        <w:color w:val="595959" w:themeColor="text1" w:themeTint="A6"/>
        <w:szCs w:val="28"/>
      </w:rPr>
      <w:t>21</w:t>
    </w:r>
    <w:r w:rsidR="00872674">
      <w:rPr>
        <w:rFonts w:ascii="Arial" w:hAnsi="Arial" w:cs="Arial"/>
        <w:b/>
        <w:color w:val="595959" w:themeColor="text1" w:themeTint="A6"/>
        <w:szCs w:val="28"/>
      </w:rPr>
      <w:t xml:space="preserve">, </w:t>
    </w:r>
    <w:proofErr w:type="spellStart"/>
    <w:r>
      <w:rPr>
        <w:rFonts w:ascii="Arial" w:hAnsi="Arial" w:cs="Arial"/>
        <w:b/>
        <w:color w:val="595959" w:themeColor="text1" w:themeTint="A6"/>
        <w:szCs w:val="28"/>
      </w:rPr>
      <w:t>Varese</w:t>
    </w:r>
    <w:proofErr w:type="spellEnd"/>
    <w:r>
      <w:rPr>
        <w:rFonts w:ascii="Arial" w:hAnsi="Arial" w:cs="Arial"/>
        <w:b/>
        <w:color w:val="595959" w:themeColor="text1" w:themeTint="A6"/>
        <w:szCs w:val="28"/>
      </w:rPr>
      <w:t xml:space="preserve">, </w:t>
    </w:r>
    <w:proofErr w:type="spellStart"/>
    <w:r>
      <w:rPr>
        <w:rFonts w:ascii="Arial" w:hAnsi="Arial" w:cs="Arial"/>
        <w:b/>
        <w:color w:val="595959" w:themeColor="text1" w:themeTint="A6"/>
        <w:szCs w:val="28"/>
      </w:rPr>
      <w:t>Villa</w:t>
    </w:r>
    <w:proofErr w:type="spellEnd"/>
    <w:r>
      <w:rPr>
        <w:rFonts w:ascii="Arial" w:hAnsi="Arial" w:cs="Arial"/>
        <w:b/>
        <w:color w:val="595959" w:themeColor="text1" w:themeTint="A6"/>
        <w:szCs w:val="28"/>
      </w:rPr>
      <w:t xml:space="preserve"> </w:t>
    </w:r>
    <w:proofErr w:type="spellStart"/>
    <w:r>
      <w:rPr>
        <w:rFonts w:ascii="Arial" w:hAnsi="Arial" w:cs="Arial"/>
        <w:b/>
        <w:color w:val="595959" w:themeColor="text1" w:themeTint="A6"/>
        <w:szCs w:val="28"/>
      </w:rPr>
      <w:t>Cagnola</w:t>
    </w:r>
    <w:proofErr w:type="spellEnd"/>
    <w:r w:rsidR="00B34F05">
      <w:rPr>
        <w:rFonts w:ascii="Arial" w:hAnsi="Arial" w:cs="Arial"/>
        <w:b/>
        <w:color w:val="595959" w:themeColor="text1" w:themeTint="A6"/>
        <w:szCs w:val="28"/>
      </w:rPr>
      <w:t xml:space="preserve">, </w:t>
    </w:r>
    <w:r>
      <w:rPr>
        <w:rFonts w:ascii="Arial" w:hAnsi="Arial" w:cs="Arial"/>
        <w:b/>
        <w:color w:val="595959" w:themeColor="text1" w:themeTint="A6"/>
        <w:szCs w:val="28"/>
      </w:rPr>
      <w:t>Italy</w:t>
    </w:r>
  </w:p>
  <w:p w14:paraId="0EB3ABEE" w14:textId="77777777" w:rsidR="002F5423" w:rsidRDefault="002F542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2MzQ1NTQyMLYwMDNV0lEKTi0uzszPAykwqgUAOlH+JiwAAAA="/>
  </w:docVars>
  <w:rsids>
    <w:rsidRoot w:val="00B12758"/>
    <w:rsid w:val="000839C7"/>
    <w:rsid w:val="000E59D2"/>
    <w:rsid w:val="00180F41"/>
    <w:rsid w:val="00290769"/>
    <w:rsid w:val="002F5423"/>
    <w:rsid w:val="003D545D"/>
    <w:rsid w:val="003E7E88"/>
    <w:rsid w:val="004A6ECC"/>
    <w:rsid w:val="005333CB"/>
    <w:rsid w:val="005356C2"/>
    <w:rsid w:val="005768BD"/>
    <w:rsid w:val="0059679F"/>
    <w:rsid w:val="005F5A64"/>
    <w:rsid w:val="00675195"/>
    <w:rsid w:val="00690FAD"/>
    <w:rsid w:val="00794469"/>
    <w:rsid w:val="00872674"/>
    <w:rsid w:val="0090369D"/>
    <w:rsid w:val="00A2778E"/>
    <w:rsid w:val="00A47BFD"/>
    <w:rsid w:val="00AA224D"/>
    <w:rsid w:val="00AA3955"/>
    <w:rsid w:val="00B12758"/>
    <w:rsid w:val="00B34F05"/>
    <w:rsid w:val="00B6714F"/>
    <w:rsid w:val="00B76F57"/>
    <w:rsid w:val="00BC16F7"/>
    <w:rsid w:val="00CC4DD2"/>
    <w:rsid w:val="00CE3B17"/>
    <w:rsid w:val="00E1579F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6D6F0"/>
  <w15:docId w15:val="{2506C9BE-CC6F-42DD-9825-A7B55122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5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5423"/>
  </w:style>
  <w:style w:type="paragraph" w:styleId="Pidipagina">
    <w:name w:val="footer"/>
    <w:basedOn w:val="Normale"/>
    <w:link w:val="PidipaginaCarattere"/>
    <w:uiPriority w:val="99"/>
    <w:unhideWhenUsed/>
    <w:rsid w:val="002F5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4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423"/>
    <w:rPr>
      <w:rFonts w:ascii="Tahoma" w:hAnsi="Tahoma" w:cs="Tahoma"/>
      <w:sz w:val="16"/>
      <w:szCs w:val="16"/>
    </w:rPr>
  </w:style>
  <w:style w:type="paragraph" w:customStyle="1" w:styleId="TitleCG">
    <w:name w:val="Title_CG"/>
    <w:basedOn w:val="Normale"/>
    <w:qFormat/>
    <w:rsid w:val="002F5423"/>
    <w:pPr>
      <w:jc w:val="center"/>
    </w:pPr>
    <w:rPr>
      <w:rFonts w:ascii="Arial" w:hAnsi="Arial" w:cs="Arial"/>
      <w:b/>
      <w:sz w:val="44"/>
      <w:szCs w:val="28"/>
    </w:rPr>
  </w:style>
  <w:style w:type="paragraph" w:customStyle="1" w:styleId="AuthorCG">
    <w:name w:val="Author_CG"/>
    <w:qFormat/>
    <w:rsid w:val="002F5423"/>
    <w:pPr>
      <w:jc w:val="center"/>
    </w:pPr>
    <w:rPr>
      <w:rFonts w:ascii="Arial" w:hAnsi="Arial" w:cs="Arial"/>
      <w:b/>
      <w:sz w:val="36"/>
      <w:szCs w:val="28"/>
    </w:rPr>
  </w:style>
  <w:style w:type="paragraph" w:customStyle="1" w:styleId="AffiliationCG">
    <w:name w:val="Affiliation_CG"/>
    <w:qFormat/>
    <w:rsid w:val="002F5423"/>
    <w:pPr>
      <w:jc w:val="center"/>
    </w:pPr>
    <w:rPr>
      <w:rFonts w:ascii="Arial" w:hAnsi="Arial" w:cs="Arial"/>
      <w:b/>
      <w:sz w:val="32"/>
      <w:szCs w:val="28"/>
    </w:rPr>
  </w:style>
  <w:style w:type="paragraph" w:customStyle="1" w:styleId="emailCG">
    <w:name w:val="email_CG"/>
    <w:qFormat/>
    <w:rsid w:val="002F5423"/>
    <w:pPr>
      <w:jc w:val="center"/>
    </w:pPr>
    <w:rPr>
      <w:rFonts w:ascii="Arial" w:hAnsi="Arial" w:cs="Arial"/>
      <w:i/>
      <w:sz w:val="32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2F5423"/>
    <w:rPr>
      <w:color w:val="0000FF" w:themeColor="hyperlink"/>
      <w:u w:val="single"/>
    </w:rPr>
  </w:style>
  <w:style w:type="paragraph" w:customStyle="1" w:styleId="MainTextCG">
    <w:name w:val="MainText_CG"/>
    <w:basedOn w:val="emailCG"/>
    <w:qFormat/>
    <w:rsid w:val="002F5423"/>
    <w:pPr>
      <w:jc w:val="left"/>
    </w:pPr>
    <w:rPr>
      <w:i w:val="0"/>
      <w:sz w:val="24"/>
      <w:szCs w:val="24"/>
      <w:lang w:val="en-US"/>
    </w:rPr>
  </w:style>
  <w:style w:type="paragraph" w:customStyle="1" w:styleId="AcknCG">
    <w:name w:val="Ackn_CG"/>
    <w:basedOn w:val="MainTextCG"/>
    <w:qFormat/>
    <w:rsid w:val="003E7E88"/>
    <w:rPr>
      <w:sz w:val="22"/>
    </w:rPr>
  </w:style>
  <w:style w:type="paragraph" w:customStyle="1" w:styleId="AckHeading">
    <w:name w:val="AckHeading"/>
    <w:qFormat/>
    <w:rsid w:val="003E7E88"/>
    <w:rPr>
      <w:rFonts w:ascii="Arial" w:hAnsi="Arial" w:cs="Arial"/>
      <w:b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5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9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o.Milani@mi.infn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@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oukourov@kmf.troja.mff.cuni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cience\Conferences\2017%20Nanoworkshop%20Prague\Nanoworkshop2017_Templat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CC90A-2D8A-4850-8BDA-7A7BFA82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H:\Science\Conferences\2017 Nanoworkshop Prague\Nanoworkshop2017_Template.dotx</Template>
  <TotalTime>16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mff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Shukurov_Admin</dc:creator>
  <cp:lastModifiedBy>Noemi De Lorenzo</cp:lastModifiedBy>
  <cp:revision>8</cp:revision>
  <cp:lastPrinted>2014-04-07T07:08:00Z</cp:lastPrinted>
  <dcterms:created xsi:type="dcterms:W3CDTF">2021-05-13T06:29:00Z</dcterms:created>
  <dcterms:modified xsi:type="dcterms:W3CDTF">2021-06-21T08:37:00Z</dcterms:modified>
</cp:coreProperties>
</file>